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F9A4E" w14:textId="77777777" w:rsidR="00803DC3" w:rsidRPr="008F79AD" w:rsidRDefault="00C36192">
      <w:pPr>
        <w:rPr>
          <w:rFonts w:ascii="Franklin Gothic Book" w:hAnsi="Franklin Gothic Book"/>
        </w:rPr>
      </w:pPr>
      <w:r w:rsidRPr="008F79AD">
        <w:rPr>
          <w:rFonts w:ascii="Franklin Gothic Book" w:hAnsi="Franklin Gothic Book"/>
          <w:noProof/>
        </w:rPr>
        <w:drawing>
          <wp:inline distT="0" distB="0" distL="0" distR="0" wp14:anchorId="726F9A89" wp14:editId="726F9A8A">
            <wp:extent cx="2042160" cy="5640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v_land_2col_ad_us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3479" cy="567151"/>
                    </a:xfrm>
                    <a:prstGeom prst="rect">
                      <a:avLst/>
                    </a:prstGeom>
                  </pic:spPr>
                </pic:pic>
              </a:graphicData>
            </a:graphic>
          </wp:inline>
        </w:drawing>
      </w:r>
    </w:p>
    <w:p w14:paraId="726F9A4F" w14:textId="77777777" w:rsidR="00C36192" w:rsidRPr="008F79AD" w:rsidRDefault="00C36192" w:rsidP="00C36192">
      <w:pPr>
        <w:jc w:val="center"/>
        <w:rPr>
          <w:rFonts w:ascii="Franklin Gothic Book" w:hAnsi="Franklin Gothic Book"/>
          <w:b/>
          <w:sz w:val="24"/>
          <w:szCs w:val="24"/>
        </w:rPr>
      </w:pPr>
      <w:r w:rsidRPr="008F79AD">
        <w:rPr>
          <w:rFonts w:ascii="Franklin Gothic Book" w:hAnsi="Franklin Gothic Book"/>
          <w:b/>
          <w:sz w:val="28"/>
          <w:szCs w:val="28"/>
        </w:rPr>
        <w:t>Youth Legal Form – Domestic Programs</w:t>
      </w:r>
      <w:r w:rsidRPr="008F79AD">
        <w:rPr>
          <w:rFonts w:ascii="MingLiU" w:eastAsia="MingLiU" w:hAnsi="MingLiU" w:cs="MingLiU"/>
          <w:b/>
          <w:sz w:val="28"/>
          <w:szCs w:val="28"/>
        </w:rPr>
        <w:br/>
      </w:r>
      <w:r w:rsidRPr="008F79AD">
        <w:rPr>
          <w:rFonts w:ascii="Franklin Gothic Book" w:hAnsi="Franklin Gothic Book"/>
          <w:b/>
          <w:sz w:val="24"/>
          <w:szCs w:val="24"/>
        </w:rPr>
        <w:t>Appointment of Temporary Guardian for Travel and Medical Care, Release and Consent</w:t>
      </w:r>
    </w:p>
    <w:p w14:paraId="726F9A50" w14:textId="77777777" w:rsidR="00C36192" w:rsidRPr="008F79AD" w:rsidRDefault="00C36192" w:rsidP="00C36192">
      <w:pPr>
        <w:rPr>
          <w:rFonts w:ascii="Franklin Gothic Book" w:hAnsi="Franklin Gothic Book"/>
          <w:sz w:val="18"/>
          <w:szCs w:val="18"/>
        </w:rPr>
      </w:pPr>
      <w:r w:rsidRPr="008F79AD">
        <w:rPr>
          <w:rFonts w:ascii="Franklin Gothic Book" w:hAnsi="Franklin Gothic Book"/>
          <w:sz w:val="18"/>
          <w:szCs w:val="18"/>
        </w:rPr>
        <w:t xml:space="preserve">Intended use:  This form shall be used for all activities occurring in the United States (mini camps, Annual Meeting &amp; Conference/CISV In Motion, National Youth Meeting, National Leadership Training, etc.), by youth under the age of 18.  </w:t>
      </w:r>
      <w:r w:rsidRPr="008F79AD">
        <w:rPr>
          <w:rFonts w:ascii="Franklin Gothic Book" w:hAnsi="Franklin Gothic Book"/>
          <w:sz w:val="18"/>
          <w:szCs w:val="18"/>
          <w:highlight w:val="yellow"/>
        </w:rPr>
        <w:t>THIS FORM IS NOT FOR USE FOR INTERNATIONAL PROGRAMS, WHETHER HELD IN THE USA OR OUTSIDE THE USA.</w:t>
      </w:r>
      <w:r w:rsidRPr="008F79AD">
        <w:rPr>
          <w:rFonts w:ascii="Franklin Gothic Book" w:hAnsi="Franklin Gothic Book"/>
          <w:sz w:val="18"/>
          <w:szCs w:val="18"/>
        </w:rPr>
        <w:br/>
      </w:r>
      <w:r w:rsidRPr="008F79AD">
        <w:rPr>
          <w:rFonts w:ascii="Franklin Gothic Book" w:hAnsi="Franklin Gothic Book"/>
          <w:sz w:val="18"/>
          <w:szCs w:val="18"/>
        </w:rPr>
        <w:br/>
        <w:t>This form is to be completed by the parent or legal guardian of the participant.  The signed original should be given to the adult chaperone.  A copy should be retained by the sending Chapter.  Completion and signing of this form is a condition of participation in the CISV activity named below.</w:t>
      </w:r>
    </w:p>
    <w:p w14:paraId="726F9A51" w14:textId="77777777" w:rsidR="00C36192" w:rsidRPr="008F79AD" w:rsidRDefault="00C36192" w:rsidP="00C36192">
      <w:pPr>
        <w:rPr>
          <w:rFonts w:ascii="Franklin Gothic Book" w:hAnsi="Franklin Gothic Book"/>
          <w:b/>
        </w:rPr>
      </w:pPr>
      <w:r w:rsidRPr="008F79AD">
        <w:rPr>
          <w:rFonts w:ascii="Franklin Gothic Book" w:hAnsi="Franklin Gothic Book"/>
          <w:b/>
        </w:rPr>
        <w:t>Part 1: Personal Information</w:t>
      </w:r>
    </w:p>
    <w:p w14:paraId="726F9A52" w14:textId="77777777" w:rsidR="00C36192" w:rsidRPr="008F79AD" w:rsidRDefault="00C36192" w:rsidP="00C36192">
      <w:pPr>
        <w:rPr>
          <w:rFonts w:ascii="Franklin Gothic Book" w:hAnsi="Franklin Gothic Book"/>
        </w:rPr>
      </w:pPr>
      <w:r w:rsidRPr="008F79AD">
        <w:rPr>
          <w:rFonts w:ascii="Franklin Gothic Book" w:hAnsi="Franklin Gothic Book"/>
        </w:rPr>
        <w:t>Full Name of Participant</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494076479"/>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Participant’s DOB</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523248978"/>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3" w14:textId="77777777" w:rsidR="00C36192" w:rsidRPr="008F79AD" w:rsidRDefault="00C36192" w:rsidP="00C36192">
      <w:pPr>
        <w:rPr>
          <w:rFonts w:ascii="Franklin Gothic Book" w:hAnsi="Franklin Gothic Book"/>
        </w:rPr>
      </w:pPr>
      <w:r w:rsidRPr="008F79AD">
        <w:rPr>
          <w:rFonts w:ascii="Franklin Gothic Book" w:hAnsi="Franklin Gothic Book"/>
        </w:rPr>
        <w:t>Participant’s 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184786203"/>
          <w:placeholder>
            <w:docPart w:val="683D5CC1DC3F4008B1B70318CEE115BC"/>
          </w:placeholder>
        </w:sdtPr>
        <w:sdtEndPr/>
        <w:sdtContent>
          <w:sdt>
            <w:sdtPr>
              <w:rPr>
                <w:rFonts w:ascii="Franklin Gothic Book" w:hAnsi="Franklin Gothic Book"/>
              </w:rPr>
              <w:id w:val="-929171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sdtContent>
      </w:sdt>
      <w:r w:rsidRPr="008F79AD">
        <w:rPr>
          <w:rFonts w:ascii="Franklin Gothic Book" w:hAnsi="Franklin Gothic Book"/>
        </w:rPr>
        <w:tab/>
        <w:t>Participant’s E-mail</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737276482"/>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4" w14:textId="77777777" w:rsidR="00C36192" w:rsidRPr="008F79AD" w:rsidRDefault="00C36192" w:rsidP="00C36192">
      <w:pPr>
        <w:rPr>
          <w:rFonts w:ascii="Franklin Gothic Book" w:hAnsi="Franklin Gothic Book"/>
        </w:rPr>
      </w:pPr>
      <w:r w:rsidRPr="008F79AD">
        <w:rPr>
          <w:rFonts w:ascii="Franklin Gothic Book" w:hAnsi="Franklin Gothic Book"/>
        </w:rPr>
        <w:t>CISV Activity &amp; Location</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586762041"/>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5" w14:textId="77777777" w:rsidR="00C36192" w:rsidRPr="008F79AD" w:rsidRDefault="00C36192" w:rsidP="00C36192">
      <w:pPr>
        <w:rPr>
          <w:rFonts w:ascii="Franklin Gothic Book" w:hAnsi="Franklin Gothic Book"/>
        </w:rPr>
      </w:pPr>
      <w:r w:rsidRPr="008F79AD">
        <w:rPr>
          <w:rFonts w:ascii="Franklin Gothic Book" w:hAnsi="Franklin Gothic Book"/>
        </w:rPr>
        <w:t>Name of on-site Adult Chaperone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15020555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6" w14:textId="77777777" w:rsidR="00C36192" w:rsidRPr="008F79AD" w:rsidRDefault="00C36192" w:rsidP="00C36192">
      <w:pPr>
        <w:rPr>
          <w:rFonts w:ascii="Franklin Gothic Book" w:hAnsi="Franklin Gothic Book"/>
        </w:rPr>
      </w:pPr>
      <w:r w:rsidRPr="008F79AD">
        <w:rPr>
          <w:rFonts w:ascii="Franklin Gothic Book" w:hAnsi="Franklin Gothic Book"/>
        </w:rPr>
        <w:t>On-site Adult Chaperone’s 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34139431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7" w14:textId="77777777" w:rsidR="00C36192" w:rsidRPr="008F79AD" w:rsidRDefault="00C36192" w:rsidP="00C36192">
      <w:pPr>
        <w:rPr>
          <w:rFonts w:ascii="Franklin Gothic Book" w:hAnsi="Franklin Gothic Book"/>
        </w:rPr>
      </w:pPr>
      <w:r w:rsidRPr="008F79AD">
        <w:rPr>
          <w:rFonts w:ascii="Franklin Gothic Book" w:hAnsi="Franklin Gothic Book"/>
        </w:rPr>
        <w:t>Name of in-transit Adult Chaperone (if different from on-site Chaperone)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48848325"/>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8" w14:textId="77777777" w:rsidR="001E26EA" w:rsidRPr="008F79AD" w:rsidRDefault="001E26EA" w:rsidP="00C36192">
      <w:pPr>
        <w:rPr>
          <w:rFonts w:ascii="Franklin Gothic Book" w:hAnsi="Franklin Gothic Book"/>
        </w:rPr>
      </w:pPr>
      <w:r w:rsidRPr="008F79AD">
        <w:rPr>
          <w:rFonts w:ascii="Franklin Gothic Book" w:hAnsi="Franklin Gothic Book"/>
        </w:rPr>
        <w:t>In-transit Adult Chaperone 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225750013"/>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9" w14:textId="77777777" w:rsidR="001E26EA" w:rsidRPr="008F79AD" w:rsidRDefault="001E26EA" w:rsidP="00C36192">
      <w:pPr>
        <w:rPr>
          <w:rFonts w:ascii="Franklin Gothic Book" w:hAnsi="Franklin Gothic Book"/>
        </w:rPr>
      </w:pPr>
      <w:r w:rsidRPr="008F79AD">
        <w:rPr>
          <w:rFonts w:ascii="Franklin Gothic Book" w:hAnsi="Franklin Gothic Book"/>
        </w:rPr>
        <w:t xml:space="preserve">Please list any dietary restrictions: </w:t>
      </w:r>
      <w:r w:rsidRPr="008F79AD">
        <w:rPr>
          <w:rFonts w:ascii="Franklin Gothic Book" w:hAnsi="Franklin Gothic Book"/>
        </w:rPr>
        <w:br/>
      </w:r>
      <w:sdt>
        <w:sdtPr>
          <w:rPr>
            <w:rFonts w:ascii="Franklin Gothic Book" w:hAnsi="Franklin Gothic Book"/>
          </w:rPr>
          <w:id w:val="1264643285"/>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A" w14:textId="77777777" w:rsidR="001E26EA" w:rsidRPr="008F79AD" w:rsidRDefault="001E26EA" w:rsidP="00C36192">
      <w:pPr>
        <w:rPr>
          <w:rFonts w:ascii="Franklin Gothic Book" w:hAnsi="Franklin Gothic Book"/>
        </w:rPr>
      </w:pPr>
      <w:r w:rsidRPr="008F79AD">
        <w:rPr>
          <w:rFonts w:ascii="Franklin Gothic Book" w:hAnsi="Franklin Gothic Book"/>
        </w:rPr>
        <w:t>Please list any allergies or other health restrictions:</w:t>
      </w:r>
      <w:r w:rsidRPr="008F79AD">
        <w:rPr>
          <w:rFonts w:ascii="Franklin Gothic Book" w:hAnsi="Franklin Gothic Book"/>
        </w:rPr>
        <w:br/>
      </w:r>
      <w:sdt>
        <w:sdtPr>
          <w:rPr>
            <w:rFonts w:ascii="Franklin Gothic Book" w:hAnsi="Franklin Gothic Book"/>
          </w:rPr>
          <w:id w:val="633296198"/>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B" w14:textId="77777777" w:rsidR="001E26EA" w:rsidRPr="008F79AD" w:rsidRDefault="008B0803" w:rsidP="00C36192">
      <w:pPr>
        <w:rPr>
          <w:rFonts w:ascii="Franklin Gothic Book" w:hAnsi="Franklin Gothic Book"/>
        </w:rPr>
      </w:pPr>
      <w:sdt>
        <w:sdtPr>
          <w:rPr>
            <w:rFonts w:ascii="Franklin Gothic Book" w:hAnsi="Franklin Gothic Book"/>
          </w:rPr>
          <w:id w:val="-959564657"/>
          <w14:checkbox>
            <w14:checked w14:val="0"/>
            <w14:checkedState w14:val="2612" w14:font="MS Gothic"/>
            <w14:uncheckedState w14:val="2610" w14:font="MS Gothic"/>
          </w14:checkbox>
        </w:sdtPr>
        <w:sdtEndPr/>
        <w:sdtContent>
          <w:r w:rsidR="008F79AD">
            <w:rPr>
              <w:rFonts w:ascii="MS Gothic" w:eastAsia="MS Gothic" w:hAnsi="MS Gothic" w:hint="eastAsia"/>
            </w:rPr>
            <w:t>☐</w:t>
          </w:r>
        </w:sdtContent>
      </w:sdt>
      <w:r w:rsidR="001E26EA" w:rsidRPr="008F79AD">
        <w:rPr>
          <w:rFonts w:ascii="Franklin Gothic Book" w:hAnsi="Franklin Gothic Book"/>
        </w:rPr>
        <w:t xml:space="preserve">  My child is at least 16 years old and has my permission to travel to/from this activity without an adult chaperone</w:t>
      </w:r>
      <w:r w:rsidR="00E01DF4" w:rsidRPr="008F79AD">
        <w:rPr>
          <w:rFonts w:ascii="Franklin Gothic Book" w:hAnsi="Franklin Gothic Book"/>
        </w:rPr>
        <w:t>.</w:t>
      </w:r>
      <w:r w:rsidR="001E26EA" w:rsidRPr="008F79AD">
        <w:rPr>
          <w:rFonts w:ascii="Franklin Gothic Book" w:hAnsi="Franklin Gothic Book"/>
        </w:rPr>
        <w:t xml:space="preserve"> (PLEASE CHECK IF APPLICABLE</w:t>
      </w:r>
      <w:r w:rsidR="00E01DF4" w:rsidRPr="008F79AD">
        <w:rPr>
          <w:rFonts w:ascii="Franklin Gothic Book" w:hAnsi="Franklin Gothic Book"/>
        </w:rPr>
        <w:t>.</w:t>
      </w:r>
      <w:r w:rsidR="001E26EA" w:rsidRPr="008F79AD">
        <w:rPr>
          <w:rFonts w:ascii="Franklin Gothic Book" w:hAnsi="Franklin Gothic Book"/>
        </w:rPr>
        <w:t>)</w:t>
      </w:r>
    </w:p>
    <w:p w14:paraId="726F9A5C" w14:textId="77777777" w:rsidR="001E26EA" w:rsidRPr="008F79AD" w:rsidRDefault="001E26EA" w:rsidP="00C36192">
      <w:pPr>
        <w:rPr>
          <w:rFonts w:ascii="Franklin Gothic Book" w:hAnsi="Franklin Gothic Book"/>
        </w:rPr>
      </w:pPr>
      <w:r w:rsidRPr="008F79AD">
        <w:rPr>
          <w:rFonts w:ascii="Franklin Gothic Book" w:hAnsi="Franklin Gothic Book"/>
        </w:rPr>
        <w:t>Emergency Contact Information:</w:t>
      </w:r>
    </w:p>
    <w:p w14:paraId="726F9A5D" w14:textId="77777777" w:rsidR="001E26EA" w:rsidRPr="008F79AD" w:rsidRDefault="001E26EA" w:rsidP="00C36192">
      <w:pPr>
        <w:rPr>
          <w:rFonts w:ascii="Franklin Gothic Book" w:hAnsi="Franklin Gothic Book"/>
        </w:rPr>
      </w:pPr>
      <w:r w:rsidRPr="008F79AD">
        <w:rPr>
          <w:rFonts w:ascii="Franklin Gothic Book" w:hAnsi="Franklin Gothic Book"/>
        </w:rPr>
        <w:t>Parent/Legal Guardian Full Name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100372192"/>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E" w14:textId="77777777" w:rsidR="001E26EA" w:rsidRPr="008F79AD" w:rsidRDefault="001E26EA" w:rsidP="00C36192">
      <w:pPr>
        <w:rPr>
          <w:rFonts w:ascii="Franklin Gothic Book" w:hAnsi="Franklin Gothic Book"/>
        </w:rPr>
      </w:pPr>
      <w:r w:rsidRPr="008F79AD">
        <w:rPr>
          <w:rFonts w:ascii="Franklin Gothic Book" w:hAnsi="Franklin Gothic Book"/>
        </w:rPr>
        <w:t>Parent/Legal Guardian Address</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64970048"/>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F" w14:textId="77777777" w:rsidR="001E26EA" w:rsidRPr="008F79AD" w:rsidRDefault="001E26EA" w:rsidP="00C36192">
      <w:pPr>
        <w:rPr>
          <w:rFonts w:ascii="Franklin Gothic Book" w:hAnsi="Franklin Gothic Book"/>
        </w:rPr>
      </w:pPr>
      <w:r w:rsidRPr="008F79AD">
        <w:rPr>
          <w:rFonts w:ascii="Franklin Gothic Book" w:hAnsi="Franklin Gothic Book"/>
        </w:rPr>
        <w:t>Parent/Legal Guardian Home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92301806"/>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59301580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60" w14:textId="77777777" w:rsidR="001E26EA" w:rsidRPr="008F79AD" w:rsidRDefault="001E26EA" w:rsidP="00C36192">
      <w:pPr>
        <w:rPr>
          <w:rFonts w:ascii="Franklin Gothic Book" w:hAnsi="Franklin Gothic Book"/>
        </w:rPr>
      </w:pPr>
      <w:r w:rsidRPr="008F79AD">
        <w:rPr>
          <w:rFonts w:ascii="Franklin Gothic Book" w:hAnsi="Franklin Gothic Book"/>
        </w:rPr>
        <w:t>Alternate Contact Full Name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852227659"/>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61" w14:textId="77777777" w:rsidR="001E26EA" w:rsidRPr="008F79AD" w:rsidRDefault="001E26EA" w:rsidP="00C36192">
      <w:pPr>
        <w:rPr>
          <w:rFonts w:ascii="Franklin Gothic Book" w:hAnsi="Franklin Gothic Book"/>
        </w:rPr>
      </w:pPr>
      <w:r w:rsidRPr="008F79AD">
        <w:rPr>
          <w:rFonts w:ascii="Franklin Gothic Book" w:hAnsi="Franklin Gothic Book"/>
        </w:rPr>
        <w:t>Alternate Contact Home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4309153"/>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 xml:space="preserve">Cell Phone </w:t>
      </w:r>
      <w:sdt>
        <w:sdtPr>
          <w:rPr>
            <w:rFonts w:ascii="Franklin Gothic Book" w:hAnsi="Franklin Gothic Book"/>
          </w:rPr>
          <w:id w:val="-247266864"/>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62" w14:textId="77777777" w:rsidR="001E26EA" w:rsidRPr="008F79AD" w:rsidRDefault="001E26EA" w:rsidP="00C36192">
      <w:pPr>
        <w:rPr>
          <w:rFonts w:ascii="Franklin Gothic Book" w:hAnsi="Franklin Gothic Book"/>
          <w:b/>
        </w:rPr>
      </w:pPr>
      <w:r w:rsidRPr="008F79AD">
        <w:rPr>
          <w:rFonts w:ascii="Franklin Gothic Book" w:hAnsi="Franklin Gothic Book"/>
          <w:b/>
        </w:rPr>
        <w:lastRenderedPageBreak/>
        <w:t>Part 2: Authorization for Participant to Travel With an Adult Chaperone &amp; Appointment of Temporary Guardian</w:t>
      </w:r>
    </w:p>
    <w:p w14:paraId="726F9A63" w14:textId="77777777" w:rsidR="001E26EA" w:rsidRPr="008F79AD" w:rsidRDefault="001E26EA" w:rsidP="00C36192">
      <w:pPr>
        <w:rPr>
          <w:rFonts w:ascii="Franklin Gothic Book" w:hAnsi="Franklin Gothic Book"/>
        </w:rPr>
      </w:pPr>
      <w:r w:rsidRPr="008F79AD">
        <w:rPr>
          <w:rFonts w:ascii="Franklin Gothic Book" w:hAnsi="Franklin Gothic Book"/>
        </w:rPr>
        <w:t>I give permission for my child (named above) to travel to and from the CISV activity with the Adult Chaperone(s) named above.  I hereby appoint the Adult Chaperone(s) as Temporary Guardian(s) of my child for the purpose of consenting to medical treatment and providing prescribed medication.  If the Adult Chaperone(s) is not available, and prompt medical attention is needed, I also appoint CISV personnel (activity staff or host family) from the host Chapter/CISV USA to consent to medical treatment on behalf of my child.  This appointment is valid for the period stated below:</w:t>
      </w:r>
    </w:p>
    <w:p w14:paraId="726F9A64" w14:textId="77777777" w:rsidR="001E26EA" w:rsidRPr="008F79AD" w:rsidRDefault="001E26EA" w:rsidP="00C36192">
      <w:pPr>
        <w:rPr>
          <w:rFonts w:ascii="Franklin Gothic Book" w:hAnsi="Franklin Gothic Book"/>
        </w:rPr>
      </w:pPr>
      <w:r w:rsidRPr="008F79AD">
        <w:rPr>
          <w:rFonts w:ascii="Franklin Gothic Book" w:hAnsi="Franklin Gothic Book"/>
        </w:rPr>
        <w:t xml:space="preserve">From </w:t>
      </w:r>
      <w:sdt>
        <w:sdtPr>
          <w:rPr>
            <w:rFonts w:ascii="Franklin Gothic Book" w:hAnsi="Franklin Gothic Book"/>
          </w:rPr>
          <w:id w:val="-16856670"/>
          <w:showingPlcHdr/>
          <w:date>
            <w:dateFormat w:val="M/d/yyyy"/>
            <w:lid w:val="en-US"/>
            <w:storeMappedDataAs w:val="dateTime"/>
            <w:calendar w:val="gregorian"/>
          </w:date>
        </w:sdtPr>
        <w:sdtEndPr/>
        <w:sdtContent>
          <w:r w:rsidRPr="008F79AD">
            <w:rPr>
              <w:rStyle w:val="PlaceholderText"/>
              <w:rFonts w:ascii="Franklin Gothic Book" w:hAnsi="Franklin Gothic Book"/>
            </w:rPr>
            <w:t>Click here to enter a date.</w:t>
          </w:r>
        </w:sdtContent>
      </w:sdt>
      <w:r w:rsidR="00A82164" w:rsidRPr="008F79AD">
        <w:rPr>
          <w:rFonts w:ascii="Franklin Gothic Book" w:hAnsi="Franklin Gothic Book"/>
        </w:rPr>
        <w:tab/>
        <w:t xml:space="preserve">To </w:t>
      </w:r>
      <w:sdt>
        <w:sdtPr>
          <w:rPr>
            <w:rFonts w:ascii="Franklin Gothic Book" w:hAnsi="Franklin Gothic Book"/>
          </w:rPr>
          <w:id w:val="-2104183006"/>
          <w:showingPlcHdr/>
          <w:date>
            <w:dateFormat w:val="M/d/yyyy"/>
            <w:lid w:val="en-US"/>
            <w:storeMappedDataAs w:val="dateTime"/>
            <w:calendar w:val="gregorian"/>
          </w:date>
        </w:sdtPr>
        <w:sdtEndPr/>
        <w:sdtContent>
          <w:r w:rsidR="00A82164" w:rsidRPr="008F79AD">
            <w:rPr>
              <w:rStyle w:val="PlaceholderText"/>
              <w:rFonts w:ascii="Franklin Gothic Book" w:hAnsi="Franklin Gothic Book"/>
            </w:rPr>
            <w:t>Click here to enter a date.</w:t>
          </w:r>
        </w:sdtContent>
      </w:sdt>
    </w:p>
    <w:p w14:paraId="726F9A65" w14:textId="77777777" w:rsidR="00A82164" w:rsidRPr="008F79AD" w:rsidRDefault="00A82164" w:rsidP="00C36192">
      <w:pPr>
        <w:rPr>
          <w:rFonts w:ascii="Franklin Gothic Book" w:hAnsi="Franklin Gothic Book"/>
          <w:b/>
        </w:rPr>
      </w:pPr>
      <w:r w:rsidRPr="008F79AD">
        <w:rPr>
          <w:rFonts w:ascii="Franklin Gothic Book" w:hAnsi="Franklin Gothic Book"/>
          <w:b/>
        </w:rPr>
        <w:t>Part 3:  Medical Insurance &amp; Financial Responsibility for Medical Treatment</w:t>
      </w:r>
    </w:p>
    <w:p w14:paraId="726F9A66" w14:textId="77777777" w:rsidR="00A82164" w:rsidRPr="008F79AD" w:rsidRDefault="00A82164" w:rsidP="00C36192">
      <w:pPr>
        <w:rPr>
          <w:rFonts w:ascii="Franklin Gothic Book" w:hAnsi="Franklin Gothic Book"/>
        </w:rPr>
      </w:pPr>
      <w:r w:rsidRPr="008F79AD">
        <w:rPr>
          <w:rFonts w:ascii="Franklin Gothic Book" w:hAnsi="Franklin Gothic Book"/>
        </w:rPr>
        <w:t xml:space="preserve">I understand that my child must have medical insurance in order to participate in this CISV activity and that I am responsible for any medical expenses incurred </w:t>
      </w:r>
      <w:r w:rsidR="00E01DF4" w:rsidRPr="008F79AD">
        <w:rPr>
          <w:rFonts w:ascii="Franklin Gothic Book" w:hAnsi="Franklin Gothic Book"/>
        </w:rPr>
        <w:t>by</w:t>
      </w:r>
      <w:r w:rsidRPr="008F79AD">
        <w:rPr>
          <w:rFonts w:ascii="Franklin Gothic Book" w:hAnsi="Franklin Gothic Book"/>
        </w:rPr>
        <w:t xml:space="preserve"> my child while at the activity.  </w:t>
      </w:r>
      <w:r w:rsidRPr="008F79AD">
        <w:rPr>
          <w:rFonts w:ascii="Franklin Gothic Book" w:hAnsi="Franklin Gothic Book"/>
          <w:b/>
        </w:rPr>
        <w:t xml:space="preserve">A copy of my medical insurance card is attached. </w:t>
      </w:r>
      <w:r w:rsidRPr="008F79AD">
        <w:rPr>
          <w:rFonts w:ascii="Franklin Gothic Book" w:hAnsi="Franklin Gothic Book"/>
        </w:rPr>
        <w:t xml:space="preserve"> (Attach by stapling a copy of the card to this form.)</w:t>
      </w:r>
    </w:p>
    <w:p w14:paraId="726F9A67" w14:textId="77777777" w:rsidR="00A82164" w:rsidRPr="008F79AD" w:rsidRDefault="00A82164" w:rsidP="00C36192">
      <w:pPr>
        <w:rPr>
          <w:rFonts w:ascii="Franklin Gothic Book" w:hAnsi="Franklin Gothic Book"/>
        </w:rPr>
      </w:pPr>
      <w:r w:rsidRPr="008F79AD">
        <w:rPr>
          <w:rFonts w:ascii="Franklin Gothic Book" w:hAnsi="Franklin Gothic Book"/>
        </w:rPr>
        <w:t>Insurance Company Name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32595324"/>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68" w14:textId="77777777" w:rsidR="00A82164" w:rsidRPr="008F79AD" w:rsidRDefault="00A82164" w:rsidP="00C36192">
      <w:pPr>
        <w:rPr>
          <w:rFonts w:ascii="Franklin Gothic Book" w:hAnsi="Franklin Gothic Book"/>
        </w:rPr>
      </w:pPr>
      <w:r w:rsidRPr="008F79AD">
        <w:rPr>
          <w:rFonts w:ascii="Franklin Gothic Book" w:hAnsi="Franklin Gothic Book"/>
        </w:rPr>
        <w:t>Name of the Insured</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99560083"/>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Policy Number</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81685157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69" w14:textId="77777777" w:rsidR="00A82164" w:rsidRPr="008F79AD" w:rsidRDefault="00A82164" w:rsidP="00C36192">
      <w:pPr>
        <w:rPr>
          <w:rFonts w:ascii="Franklin Gothic Book" w:hAnsi="Franklin Gothic Book"/>
          <w:b/>
        </w:rPr>
      </w:pPr>
      <w:r w:rsidRPr="008F79AD">
        <w:rPr>
          <w:rFonts w:ascii="Franklin Gothic Book" w:hAnsi="Franklin Gothic Book"/>
          <w:b/>
        </w:rPr>
        <w:t>Part 4: Legal Release &amp; Responsibility to Pay for Damage</w:t>
      </w:r>
    </w:p>
    <w:p w14:paraId="726F9A6A" w14:textId="77777777" w:rsidR="00A82164" w:rsidRPr="008F79AD" w:rsidRDefault="00A82164" w:rsidP="00C36192">
      <w:pPr>
        <w:rPr>
          <w:rFonts w:ascii="Franklin Gothic Book" w:hAnsi="Franklin Gothic Book"/>
        </w:rPr>
      </w:pPr>
      <w:r w:rsidRPr="008F79AD">
        <w:rPr>
          <w:rFonts w:ascii="Franklin Gothic Book" w:hAnsi="Franklin Gothic Book"/>
        </w:rPr>
        <w:t>I understand the nature of the CISV activity named above and I consider my child to be capable of taking part in it.  I agree not to make a claim or file a lawsuit against CISV if my child is injured while traveling to/from and/or participating in the activity, unless there has been gross negligence on the part of CISV.</w:t>
      </w:r>
    </w:p>
    <w:p w14:paraId="726F9A6B" w14:textId="73217CC5" w:rsidR="00A82164" w:rsidRPr="008F79AD" w:rsidRDefault="00A82164" w:rsidP="00C36192">
      <w:pPr>
        <w:rPr>
          <w:rFonts w:ascii="Franklin Gothic Book" w:hAnsi="Franklin Gothic Book"/>
        </w:rPr>
      </w:pPr>
      <w:r w:rsidRPr="008F79AD">
        <w:rPr>
          <w:rFonts w:ascii="Franklin Gothic Book" w:hAnsi="Franklin Gothic Book"/>
        </w:rPr>
        <w:t xml:space="preserve">My child and I understand that CISV participants are expected to conduct themselves in accordance with local laws and CISV rules, including the </w:t>
      </w:r>
      <w:r w:rsidRPr="008F79AD">
        <w:rPr>
          <w:rFonts w:ascii="Franklin Gothic Book" w:hAnsi="Franklin Gothic Book"/>
          <w:i/>
        </w:rPr>
        <w:t>National Code of Conduct for Junior Branch USA</w:t>
      </w:r>
      <w:r w:rsidRPr="008F79AD">
        <w:rPr>
          <w:rFonts w:ascii="Franklin Gothic Book" w:hAnsi="Franklin Gothic Book"/>
        </w:rPr>
        <w:t xml:space="preserve">.  If my child engages in inappropriate behavior, </w:t>
      </w:r>
      <w:r w:rsidR="00096421">
        <w:rPr>
          <w:rFonts w:ascii="Franklin Gothic Book" w:hAnsi="Franklin Gothic Book"/>
        </w:rPr>
        <w:t>my child</w:t>
      </w:r>
      <w:bookmarkStart w:id="0" w:name="_GoBack"/>
      <w:bookmarkEnd w:id="0"/>
      <w:r w:rsidRPr="008F79AD">
        <w:rPr>
          <w:rFonts w:ascii="Franklin Gothic Book" w:hAnsi="Franklin Gothic Book"/>
        </w:rPr>
        <w:t xml:space="preserve"> may be sent home before the end of the activity at CISV’s discretion.  I will cover the costs of this trip.  I also agree to pay for any damage or injury caused by my child.</w:t>
      </w:r>
    </w:p>
    <w:p w14:paraId="726F9A6C" w14:textId="77777777" w:rsidR="00A82164" w:rsidRPr="008F79AD" w:rsidRDefault="00A82164" w:rsidP="00C36192">
      <w:pPr>
        <w:rPr>
          <w:rFonts w:ascii="Franklin Gothic Book" w:hAnsi="Franklin Gothic Book"/>
          <w:b/>
        </w:rPr>
      </w:pPr>
      <w:r w:rsidRPr="008F79AD">
        <w:rPr>
          <w:rFonts w:ascii="Franklin Gothic Book" w:hAnsi="Franklin Gothic Book"/>
          <w:b/>
        </w:rPr>
        <w:t>Part 5: Membership</w:t>
      </w:r>
    </w:p>
    <w:p w14:paraId="726F9A6D" w14:textId="77777777" w:rsidR="00A82164" w:rsidRPr="008F79AD" w:rsidRDefault="00A82164" w:rsidP="00C36192">
      <w:pPr>
        <w:rPr>
          <w:rFonts w:ascii="Franklin Gothic Book" w:hAnsi="Franklin Gothic Book"/>
        </w:rPr>
      </w:pPr>
      <w:r w:rsidRPr="008F79AD">
        <w:rPr>
          <w:rFonts w:ascii="Franklin Gothic Book" w:hAnsi="Franklin Gothic Book"/>
        </w:rPr>
        <w:t>I understand that as part of participation in the activity named above, my child/our family is required to hold membership in a CISV Chapter or the National Association.  I agree that CISV will keep a record of my child’s name and contact details, will use this information for internal administration of membership and participation, and may contact my child in the future with information about the organization.</w:t>
      </w:r>
    </w:p>
    <w:p w14:paraId="726F9A6E" w14:textId="77777777" w:rsidR="00A82164" w:rsidRPr="008F79AD" w:rsidRDefault="00A82164" w:rsidP="00C36192">
      <w:pPr>
        <w:rPr>
          <w:rFonts w:ascii="Franklin Gothic Book" w:hAnsi="Franklin Gothic Book"/>
        </w:rPr>
      </w:pPr>
      <w:r w:rsidRPr="008F79AD">
        <w:rPr>
          <w:rFonts w:ascii="Franklin Gothic Book" w:hAnsi="Franklin Gothic Book"/>
        </w:rPr>
        <w:t>A child/family may participate in activities without membership for the purpose of recruitment.</w:t>
      </w:r>
    </w:p>
    <w:p w14:paraId="726F9A6F" w14:textId="77777777" w:rsidR="008F79AD" w:rsidRDefault="008F79AD" w:rsidP="00C36192">
      <w:pPr>
        <w:rPr>
          <w:rFonts w:ascii="Franklin Gothic Book" w:hAnsi="Franklin Gothic Book"/>
          <w:b/>
        </w:rPr>
      </w:pPr>
    </w:p>
    <w:p w14:paraId="726F9A70" w14:textId="77777777" w:rsidR="008967CC" w:rsidRDefault="008967CC" w:rsidP="00C36192">
      <w:pPr>
        <w:rPr>
          <w:rFonts w:ascii="Franklin Gothic Book" w:hAnsi="Franklin Gothic Book"/>
          <w:b/>
        </w:rPr>
      </w:pPr>
    </w:p>
    <w:p w14:paraId="726F9A71" w14:textId="77777777" w:rsidR="00A82164" w:rsidRPr="008F79AD" w:rsidRDefault="00A82164" w:rsidP="00C36192">
      <w:pPr>
        <w:rPr>
          <w:rFonts w:ascii="Franklin Gothic Book" w:hAnsi="Franklin Gothic Book"/>
          <w:b/>
        </w:rPr>
      </w:pPr>
      <w:r w:rsidRPr="008F79AD">
        <w:rPr>
          <w:rFonts w:ascii="Franklin Gothic Book" w:hAnsi="Franklin Gothic Book"/>
          <w:b/>
        </w:rPr>
        <w:lastRenderedPageBreak/>
        <w:t>Part 6: Permission to Use Photographs, Artwork, Written Work, Videos, and Audiotapes</w:t>
      </w:r>
    </w:p>
    <w:p w14:paraId="726F9A72" w14:textId="77777777" w:rsidR="00A82164" w:rsidRPr="008F79AD" w:rsidRDefault="00A82164" w:rsidP="00C36192">
      <w:pPr>
        <w:rPr>
          <w:rFonts w:ascii="Franklin Gothic Book" w:hAnsi="Franklin Gothic Book"/>
        </w:rPr>
      </w:pPr>
      <w:r w:rsidRPr="008F79AD">
        <w:rPr>
          <w:rFonts w:ascii="Franklin Gothic Book" w:hAnsi="Franklin Gothic Book"/>
        </w:rPr>
        <w:t>I agree that CISV may use and publish photographs, artwork, written work, videos, and audiotapes created as part of participation in the activity named above.  CISV may use these items in the production of educational, social, or promotional materials including web pages.  These items may be used and published with my child’s first name or nickname, age, Chapter, and/or nationality.  Unless my specific consent is obtained, my child will not be identified by full name.</w:t>
      </w:r>
    </w:p>
    <w:p w14:paraId="726F9A73" w14:textId="77777777" w:rsidR="00A82164" w:rsidRPr="008F79AD" w:rsidRDefault="00A82164" w:rsidP="00C36192">
      <w:pPr>
        <w:rPr>
          <w:rFonts w:ascii="Franklin Gothic Book" w:hAnsi="Franklin Gothic Book"/>
        </w:rPr>
      </w:pPr>
      <w:r w:rsidRPr="008F79AD">
        <w:rPr>
          <w:rFonts w:ascii="Franklin Gothic Book" w:hAnsi="Franklin Gothic Book"/>
        </w:rPr>
        <w:t>Check one:</w:t>
      </w:r>
      <w:r w:rsidRPr="008F79AD">
        <w:rPr>
          <w:rFonts w:ascii="Franklin Gothic Book" w:hAnsi="Franklin Gothic Book"/>
        </w:rPr>
        <w:tab/>
      </w:r>
      <w:sdt>
        <w:sdtPr>
          <w:rPr>
            <w:rFonts w:ascii="Franklin Gothic Book" w:hAnsi="Franklin Gothic Book"/>
          </w:rPr>
          <w:id w:val="-1695994279"/>
          <w14:checkbox>
            <w14:checked w14:val="0"/>
            <w14:checkedState w14:val="2612" w14:font="MS Gothic"/>
            <w14:uncheckedState w14:val="2610" w14:font="MS Gothic"/>
          </w14:checkbox>
        </w:sdtPr>
        <w:sdtEndPr/>
        <w:sdtContent>
          <w:r w:rsidRPr="008F79AD">
            <w:rPr>
              <w:rFonts w:ascii="MS Mincho" w:eastAsia="MS Mincho" w:hAnsi="MS Mincho" w:cs="MS Mincho"/>
            </w:rPr>
            <w:t>☐</w:t>
          </w:r>
        </w:sdtContent>
      </w:sdt>
      <w:r w:rsidRPr="008F79AD">
        <w:rPr>
          <w:rFonts w:ascii="Franklin Gothic Book" w:hAnsi="Franklin Gothic Book"/>
        </w:rPr>
        <w:t xml:space="preserve">  I agree to use.</w:t>
      </w:r>
      <w:r w:rsidRPr="008F79AD">
        <w:rPr>
          <w:rFonts w:ascii="Franklin Gothic Book" w:hAnsi="Franklin Gothic Book"/>
        </w:rPr>
        <w:tab/>
      </w:r>
      <w:r w:rsidRPr="008F79AD">
        <w:rPr>
          <w:rFonts w:ascii="Franklin Gothic Book" w:hAnsi="Franklin Gothic Book"/>
        </w:rPr>
        <w:tab/>
      </w:r>
      <w:sdt>
        <w:sdtPr>
          <w:rPr>
            <w:rFonts w:ascii="Franklin Gothic Book" w:hAnsi="Franklin Gothic Book"/>
          </w:rPr>
          <w:id w:val="1202440929"/>
          <w14:checkbox>
            <w14:checked w14:val="0"/>
            <w14:checkedState w14:val="2612" w14:font="MS Gothic"/>
            <w14:uncheckedState w14:val="2610" w14:font="MS Gothic"/>
          </w14:checkbox>
        </w:sdtPr>
        <w:sdtEndPr/>
        <w:sdtContent>
          <w:r w:rsidRPr="008F79AD">
            <w:rPr>
              <w:rFonts w:ascii="MS Mincho" w:eastAsia="MS Mincho" w:hAnsi="MS Mincho" w:cs="MS Mincho"/>
            </w:rPr>
            <w:t>☐</w:t>
          </w:r>
        </w:sdtContent>
      </w:sdt>
      <w:r w:rsidRPr="008F79AD">
        <w:rPr>
          <w:rFonts w:ascii="Franklin Gothic Book" w:hAnsi="Franklin Gothic Book"/>
        </w:rPr>
        <w:t xml:space="preserve">  I do not agree to use.</w:t>
      </w:r>
    </w:p>
    <w:p w14:paraId="726F9A74" w14:textId="77777777" w:rsidR="00A82164" w:rsidRPr="008F79AD" w:rsidRDefault="00A82164" w:rsidP="00C36192">
      <w:pPr>
        <w:rPr>
          <w:rFonts w:ascii="Franklin Gothic Book" w:hAnsi="Franklin Gothic Book"/>
          <w:b/>
        </w:rPr>
      </w:pPr>
      <w:r w:rsidRPr="008F79AD">
        <w:rPr>
          <w:rFonts w:ascii="Franklin Gothic Book" w:hAnsi="Franklin Gothic Book"/>
          <w:b/>
        </w:rPr>
        <w:t>Part 7: Permission to Swim</w:t>
      </w:r>
    </w:p>
    <w:p w14:paraId="726F9A75" w14:textId="77777777" w:rsidR="00A82164" w:rsidRPr="008F79AD" w:rsidRDefault="00A82164" w:rsidP="00C36192">
      <w:pPr>
        <w:rPr>
          <w:rFonts w:ascii="Franklin Gothic Book" w:hAnsi="Franklin Gothic Book"/>
        </w:rPr>
      </w:pPr>
      <w:r w:rsidRPr="008F79AD">
        <w:rPr>
          <w:rFonts w:ascii="Franklin Gothic Book" w:hAnsi="Franklin Gothic Book"/>
        </w:rPr>
        <w:t>I give my child permission to participate in swimming and other water activities.  My child’s swimming ability is:</w:t>
      </w:r>
    </w:p>
    <w:p w14:paraId="726F9A76" w14:textId="77777777" w:rsidR="00A82164" w:rsidRPr="008F79AD" w:rsidRDefault="00A82164" w:rsidP="00C36192">
      <w:pPr>
        <w:rPr>
          <w:rFonts w:ascii="Franklin Gothic Book" w:hAnsi="Franklin Gothic Book"/>
        </w:rPr>
      </w:pPr>
      <w:r w:rsidRPr="008F79AD">
        <w:rPr>
          <w:rFonts w:ascii="Franklin Gothic Book" w:hAnsi="Franklin Gothic Book"/>
        </w:rPr>
        <w:t>Check one:</w:t>
      </w:r>
      <w:r w:rsidRPr="008F79AD">
        <w:rPr>
          <w:rFonts w:ascii="Franklin Gothic Book" w:hAnsi="Franklin Gothic Book"/>
        </w:rPr>
        <w:tab/>
      </w:r>
      <w:sdt>
        <w:sdtPr>
          <w:rPr>
            <w:rFonts w:ascii="Franklin Gothic Book" w:hAnsi="Franklin Gothic Book"/>
          </w:rPr>
          <w:id w:val="523064750"/>
          <w14:checkbox>
            <w14:checked w14:val="0"/>
            <w14:checkedState w14:val="2612" w14:font="MS Gothic"/>
            <w14:uncheckedState w14:val="2610" w14:font="MS Gothic"/>
          </w14:checkbox>
        </w:sdtPr>
        <w:sdtEndPr/>
        <w:sdtContent>
          <w:r w:rsidRPr="008F79AD">
            <w:rPr>
              <w:rFonts w:ascii="MS Mincho" w:eastAsia="MS Mincho" w:hAnsi="MS Mincho" w:cs="MS Mincho"/>
            </w:rPr>
            <w:t>☐</w:t>
          </w:r>
        </w:sdtContent>
      </w:sdt>
      <w:r w:rsidRPr="008F79AD">
        <w:rPr>
          <w:rFonts w:ascii="Franklin Gothic Book" w:hAnsi="Franklin Gothic Book"/>
        </w:rPr>
        <w:t xml:space="preserve">  None</w:t>
      </w:r>
      <w:r w:rsidRPr="008F79AD">
        <w:rPr>
          <w:rFonts w:ascii="Franklin Gothic Book" w:hAnsi="Franklin Gothic Book"/>
        </w:rPr>
        <w:tab/>
      </w:r>
      <w:sdt>
        <w:sdtPr>
          <w:rPr>
            <w:rFonts w:ascii="Franklin Gothic Book" w:hAnsi="Franklin Gothic Book"/>
          </w:rPr>
          <w:id w:val="204150483"/>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 xml:space="preserve">  Some</w:t>
      </w:r>
      <w:r w:rsidR="00F8004C" w:rsidRPr="008F79AD">
        <w:rPr>
          <w:rFonts w:ascii="Franklin Gothic Book" w:hAnsi="Franklin Gothic Book"/>
        </w:rPr>
        <w:tab/>
      </w:r>
      <w:sdt>
        <w:sdtPr>
          <w:rPr>
            <w:rFonts w:ascii="Franklin Gothic Book" w:hAnsi="Franklin Gothic Book"/>
          </w:rPr>
          <w:id w:val="-367762354"/>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 xml:space="preserve">  Good</w:t>
      </w:r>
    </w:p>
    <w:p w14:paraId="726F9A77" w14:textId="77777777" w:rsidR="00F8004C" w:rsidRPr="008F79AD" w:rsidRDefault="00F8004C" w:rsidP="00C36192">
      <w:pPr>
        <w:rPr>
          <w:rFonts w:ascii="Franklin Gothic Book" w:hAnsi="Franklin Gothic Book"/>
          <w:b/>
        </w:rPr>
      </w:pPr>
      <w:r w:rsidRPr="008F79AD">
        <w:rPr>
          <w:rFonts w:ascii="Franklin Gothic Book" w:hAnsi="Franklin Gothic Book"/>
          <w:b/>
        </w:rPr>
        <w:t>Part 8: Use of the myCISV Website</w:t>
      </w:r>
    </w:p>
    <w:p w14:paraId="726F9A78" w14:textId="77777777" w:rsidR="00F8004C" w:rsidRPr="008F79AD" w:rsidRDefault="00F8004C" w:rsidP="00C36192">
      <w:pPr>
        <w:rPr>
          <w:rFonts w:ascii="Franklin Gothic Book" w:hAnsi="Franklin Gothic Book"/>
        </w:rPr>
      </w:pPr>
      <w:r w:rsidRPr="008F79AD">
        <w:rPr>
          <w:rFonts w:ascii="Franklin Gothic Book" w:hAnsi="Franklin Gothic Book"/>
        </w:rPr>
        <w:t xml:space="preserve">I give my child permission to register on </w:t>
      </w:r>
      <w:hyperlink r:id="rId7" w:history="1">
        <w:r w:rsidRPr="008F79AD">
          <w:rPr>
            <w:rStyle w:val="Hyperlink"/>
            <w:rFonts w:ascii="Franklin Gothic Book" w:hAnsi="Franklin Gothic Book"/>
          </w:rPr>
          <w:t>https://www.cisv.org/mycisv/</w:t>
        </w:r>
      </w:hyperlink>
      <w:r w:rsidRPr="008F79AD">
        <w:rPr>
          <w:rFonts w:ascii="Franklin Gothic Book" w:hAnsi="Franklin Gothic Book"/>
        </w:rPr>
        <w:t>. myCISV is designed to assist CISV with administration of the CISV activity named above and to help CISV participants stay in touch with each other after the activity.</w:t>
      </w:r>
    </w:p>
    <w:p w14:paraId="726F9A79" w14:textId="77777777" w:rsidR="00F8004C" w:rsidRPr="008F79AD" w:rsidRDefault="00F8004C" w:rsidP="00C36192">
      <w:pPr>
        <w:rPr>
          <w:rFonts w:ascii="Franklin Gothic Book" w:hAnsi="Franklin Gothic Book"/>
          <w:b/>
          <w:i/>
        </w:rPr>
      </w:pPr>
      <w:r w:rsidRPr="008F79AD">
        <w:rPr>
          <w:rFonts w:ascii="Franklin Gothic Book" w:hAnsi="Franklin Gothic Book"/>
          <w:b/>
        </w:rPr>
        <w:t>Part 9</w:t>
      </w:r>
      <w:r w:rsidRPr="008F79AD">
        <w:rPr>
          <w:rFonts w:ascii="Franklin Gothic Book" w:hAnsi="Franklin Gothic Book"/>
        </w:rPr>
        <w:t xml:space="preserve">: </w:t>
      </w:r>
      <w:r w:rsidRPr="008F79AD">
        <w:rPr>
          <w:rFonts w:ascii="Franklin Gothic Book" w:hAnsi="Franklin Gothic Book"/>
          <w:b/>
          <w:i/>
        </w:rPr>
        <w:t>National Code of Conduct for Junior Branch USA</w:t>
      </w:r>
    </w:p>
    <w:p w14:paraId="726F9A7A" w14:textId="77777777" w:rsidR="00C4520E" w:rsidRPr="008F79AD" w:rsidRDefault="00C4520E" w:rsidP="00C36192">
      <w:pPr>
        <w:rPr>
          <w:rFonts w:ascii="Franklin Gothic Book" w:hAnsi="Franklin Gothic Book"/>
          <w:b/>
          <w:sz w:val="18"/>
          <w:szCs w:val="18"/>
        </w:rPr>
      </w:pPr>
      <w:r w:rsidRPr="008F79AD">
        <w:rPr>
          <w:rFonts w:ascii="Franklin Gothic Book" w:hAnsi="Franklin Gothic Book"/>
          <w:b/>
          <w:sz w:val="18"/>
          <w:szCs w:val="18"/>
        </w:rPr>
        <w:t xml:space="preserve">Please </w:t>
      </w:r>
      <w:r w:rsidR="009952FD" w:rsidRPr="008F79AD">
        <w:rPr>
          <w:rFonts w:ascii="Franklin Gothic Book" w:hAnsi="Franklin Gothic Book"/>
          <w:b/>
          <w:sz w:val="18"/>
          <w:szCs w:val="18"/>
        </w:rPr>
        <w:t>place a checkmark in each</w:t>
      </w:r>
      <w:r w:rsidRPr="008F79AD">
        <w:rPr>
          <w:rFonts w:ascii="Franklin Gothic Book" w:hAnsi="Franklin Gothic Book"/>
          <w:b/>
          <w:sz w:val="18"/>
          <w:szCs w:val="18"/>
        </w:rPr>
        <w:t xml:space="preserve"> box after reading </w:t>
      </w:r>
      <w:r w:rsidR="009952FD" w:rsidRPr="008F79AD">
        <w:rPr>
          <w:rFonts w:ascii="Franklin Gothic Book" w:hAnsi="Franklin Gothic Book"/>
          <w:b/>
          <w:sz w:val="18"/>
          <w:szCs w:val="18"/>
        </w:rPr>
        <w:t>the</w:t>
      </w:r>
      <w:r w:rsidRPr="008F79AD">
        <w:rPr>
          <w:rFonts w:ascii="Franklin Gothic Book" w:hAnsi="Franklin Gothic Book"/>
          <w:b/>
          <w:sz w:val="18"/>
          <w:szCs w:val="18"/>
        </w:rPr>
        <w:t xml:space="preserve"> statement.</w:t>
      </w:r>
    </w:p>
    <w:p w14:paraId="726F9A7B" w14:textId="77777777" w:rsidR="00F8004C" w:rsidRPr="008F79AD" w:rsidRDefault="008B0803" w:rsidP="00C36192">
      <w:pPr>
        <w:rPr>
          <w:rFonts w:ascii="Franklin Gothic Book" w:hAnsi="Franklin Gothic Book"/>
        </w:rPr>
      </w:pPr>
      <w:sdt>
        <w:sdtPr>
          <w:rPr>
            <w:rFonts w:ascii="Franklin Gothic Book" w:hAnsi="Franklin Gothic Book"/>
          </w:rPr>
          <w:id w:val="1059753434"/>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acknowledge that I have read, am familiar with, understand, and agree to respect and abide by the CISV Behavior Policy (R-07 [1536]) and its standards, guidelines, and recommendations.</w:t>
      </w:r>
    </w:p>
    <w:p w14:paraId="726F9A7C" w14:textId="77777777" w:rsidR="00F8004C" w:rsidRPr="008F79AD" w:rsidRDefault="008B0803" w:rsidP="00C36192">
      <w:pPr>
        <w:rPr>
          <w:rFonts w:ascii="Franklin Gothic Book" w:hAnsi="Franklin Gothic Book"/>
        </w:rPr>
      </w:pPr>
      <w:sdt>
        <w:sdtPr>
          <w:rPr>
            <w:rFonts w:ascii="Franklin Gothic Book" w:hAnsi="Franklin Gothic Book"/>
          </w:rPr>
          <w:id w:val="-2020604392"/>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abide by all local laws, including those regarding the buying and consuming of alcohol and tobacco products if under the age of 18 and under no circumstances will I purchase or consume alcohol if under the age of 21.  In addition, if I am of age, I will not purchase or provide these items for someone else.  The purchase, possession, or consumption of psychoactive or mind-altering substances will not be tolerated under any circumstances, regardless of local laws permitting their purchase, possession, or consumption.</w:t>
      </w:r>
    </w:p>
    <w:p w14:paraId="726F9A7D" w14:textId="77777777" w:rsidR="00F8004C" w:rsidRPr="008F79AD" w:rsidRDefault="008B0803" w:rsidP="00C36192">
      <w:pPr>
        <w:rPr>
          <w:rFonts w:ascii="Franklin Gothic Book" w:hAnsi="Franklin Gothic Book"/>
        </w:rPr>
      </w:pPr>
      <w:sdt>
        <w:sdtPr>
          <w:rPr>
            <w:rFonts w:ascii="Franklin Gothic Book" w:hAnsi="Franklin Gothic Book"/>
          </w:rPr>
          <w:id w:val="485835170"/>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Only people who are assigned to my room/cabin/house will sleep there.  In addition, I will respect and follow any additional rules set for the activity in relation to visitors being in my room/cabin/house.</w:t>
      </w:r>
    </w:p>
    <w:p w14:paraId="726F9A7E" w14:textId="77777777" w:rsidR="00F8004C" w:rsidRPr="008F79AD" w:rsidRDefault="008B0803" w:rsidP="00C36192">
      <w:pPr>
        <w:rPr>
          <w:rFonts w:ascii="Franklin Gothic Book" w:hAnsi="Franklin Gothic Book"/>
        </w:rPr>
      </w:pPr>
      <w:sdt>
        <w:sdtPr>
          <w:rPr>
            <w:rFonts w:ascii="Franklin Gothic Book" w:hAnsi="Franklin Gothic Book"/>
          </w:rPr>
          <w:id w:val="-808936925"/>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abide by the curfew set for nighttime activities (if applicable).  This means that I will be in my room/cabin/house before the established time, with no questions asked.</w:t>
      </w:r>
    </w:p>
    <w:p w14:paraId="726F9A7F" w14:textId="77777777" w:rsidR="00F8004C" w:rsidRPr="008F79AD" w:rsidRDefault="008B0803" w:rsidP="00C36192">
      <w:pPr>
        <w:rPr>
          <w:rFonts w:ascii="Franklin Gothic Book" w:hAnsi="Franklin Gothic Book"/>
        </w:rPr>
      </w:pPr>
      <w:sdt>
        <w:sdtPr>
          <w:rPr>
            <w:rFonts w:ascii="Franklin Gothic Book" w:hAnsi="Franklin Gothic Book"/>
          </w:rPr>
          <w:id w:val="-2073109388"/>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exhibit respectful and reasonably quiet behavior in all areas of the site, including bedrooms, hallways, elevators, public areas, and meeting rooms.  In addition, I will show respect toward all hotel/site employees and CISV chaperones.</w:t>
      </w:r>
    </w:p>
    <w:p w14:paraId="726F9A80" w14:textId="77777777" w:rsidR="00F8004C" w:rsidRPr="008F79AD" w:rsidRDefault="008B0803" w:rsidP="00C36192">
      <w:pPr>
        <w:rPr>
          <w:rFonts w:ascii="Franklin Gothic Book" w:hAnsi="Franklin Gothic Book"/>
        </w:rPr>
      </w:pPr>
      <w:sdt>
        <w:sdtPr>
          <w:rPr>
            <w:rFonts w:ascii="Franklin Gothic Book" w:hAnsi="Franklin Gothic Book"/>
          </w:rPr>
          <w:id w:val="-218904067"/>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If I wish to leave the site for any reason, I understand that I must go with and/or get the permission of my chaperone.  I understand that my chaperone must know where I am at all times.  I also understand that I will ride in a motor vehicle only with someone who is 25 years of age or older, as per CISV USA’s liability insurance requirements.</w:t>
      </w:r>
    </w:p>
    <w:p w14:paraId="726F9A81" w14:textId="77777777" w:rsidR="00F8004C" w:rsidRPr="008F79AD" w:rsidRDefault="008B0803" w:rsidP="00C36192">
      <w:pPr>
        <w:rPr>
          <w:rFonts w:ascii="Franklin Gothic Book" w:hAnsi="Franklin Gothic Book"/>
        </w:rPr>
      </w:pPr>
      <w:sdt>
        <w:sdtPr>
          <w:rPr>
            <w:rFonts w:ascii="Franklin Gothic Book" w:hAnsi="Franklin Gothic Book"/>
          </w:rPr>
          <w:id w:val="1448509195"/>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attend, be on time to, and fully participate in all activities throughout the entire program.</w:t>
      </w:r>
    </w:p>
    <w:p w14:paraId="726F9A82" w14:textId="77777777" w:rsidR="00F8004C" w:rsidRPr="008F79AD" w:rsidRDefault="008B0803" w:rsidP="00C36192">
      <w:pPr>
        <w:rPr>
          <w:rFonts w:ascii="Franklin Gothic Book" w:hAnsi="Franklin Gothic Book"/>
        </w:rPr>
      </w:pPr>
      <w:sdt>
        <w:sdtPr>
          <w:rPr>
            <w:rFonts w:ascii="Franklin Gothic Book" w:hAnsi="Franklin Gothic Book"/>
          </w:rPr>
          <w:id w:val="253328409"/>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abide by any additional rules.</w:t>
      </w:r>
    </w:p>
    <w:p w14:paraId="726F9A83" w14:textId="77777777" w:rsidR="00F8004C" w:rsidRPr="008F79AD" w:rsidRDefault="008B0803" w:rsidP="00C36192">
      <w:pPr>
        <w:rPr>
          <w:rFonts w:ascii="Franklin Gothic Book" w:hAnsi="Franklin Gothic Book"/>
        </w:rPr>
      </w:pPr>
      <w:sdt>
        <w:sdtPr>
          <w:rPr>
            <w:rFonts w:ascii="Franklin Gothic Book" w:hAnsi="Franklin Gothic Book"/>
          </w:rPr>
          <w:id w:val="-1306007733"/>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 xml:space="preserve">I understand that if I violate any part of the </w:t>
      </w:r>
      <w:r w:rsidR="00F8004C" w:rsidRPr="008F79AD">
        <w:rPr>
          <w:rFonts w:ascii="Franklin Gothic Book" w:hAnsi="Franklin Gothic Book"/>
          <w:i/>
        </w:rPr>
        <w:t>National Code of Conduct for Junior Branch USA</w:t>
      </w:r>
      <w:r w:rsidR="00F8004C" w:rsidRPr="008F79AD">
        <w:rPr>
          <w:rFonts w:ascii="Franklin Gothic Book" w:hAnsi="Franklin Gothic Book"/>
        </w:rPr>
        <w:t xml:space="preserve"> I will be subject to disciplinary action decided upon by the staff of the activity, including but not limited to having my participation in future activities limited and/or being sent home at my own expense.  I also understand that I must pay for any damage to the site that I may cause.</w:t>
      </w:r>
    </w:p>
    <w:p w14:paraId="726F9A84" w14:textId="77777777" w:rsidR="00F8004C" w:rsidRPr="008F79AD" w:rsidRDefault="00F8004C" w:rsidP="00C36192">
      <w:pPr>
        <w:rPr>
          <w:rFonts w:ascii="Franklin Gothic Book" w:hAnsi="Franklin Gothic Book"/>
          <w:b/>
        </w:rPr>
      </w:pPr>
      <w:r w:rsidRPr="008F79AD">
        <w:rPr>
          <w:rFonts w:ascii="Franklin Gothic Book" w:hAnsi="Franklin Gothic Book"/>
          <w:b/>
        </w:rPr>
        <w:t>Part 10: Required Signatures of Participant and Parent/Guardian</w:t>
      </w:r>
    </w:p>
    <w:p w14:paraId="726F9A85" w14:textId="77777777" w:rsidR="00E01DF4" w:rsidRPr="008F79AD" w:rsidRDefault="00E01DF4" w:rsidP="00C36192">
      <w:pPr>
        <w:rPr>
          <w:rFonts w:ascii="Franklin Gothic Book" w:hAnsi="Franklin Gothic Book"/>
        </w:rPr>
      </w:pPr>
    </w:p>
    <w:p w14:paraId="726F9A86" w14:textId="77777777" w:rsidR="00F8004C" w:rsidRPr="008F79AD" w:rsidRDefault="006370BA" w:rsidP="00C36192">
      <w:pPr>
        <w:rPr>
          <w:rFonts w:ascii="Franklin Gothic Book" w:hAnsi="Franklin Gothic Book"/>
        </w:rPr>
      </w:pPr>
      <w:r w:rsidRPr="008F79AD">
        <w:rPr>
          <w:rFonts w:ascii="Franklin Gothic Book" w:hAnsi="Franklin Gothic Book"/>
        </w:rPr>
        <w:t xml:space="preserve">Participant </w:t>
      </w:r>
      <w:r w:rsidR="00E01DF4" w:rsidRPr="008F79AD">
        <w:rPr>
          <w:rFonts w:ascii="Franklin Gothic Book" w:hAnsi="Franklin Gothic Book"/>
        </w:rPr>
        <w:t>_____________________________________</w:t>
      </w:r>
      <w:r w:rsidR="00E01DF4" w:rsidRPr="008F79AD">
        <w:rPr>
          <w:rFonts w:ascii="Franklin Gothic Book" w:hAnsi="Franklin Gothic Book"/>
        </w:rPr>
        <w:tab/>
      </w:r>
      <w:r w:rsidRPr="008F79AD">
        <w:rPr>
          <w:rFonts w:ascii="Franklin Gothic Book" w:hAnsi="Franklin Gothic Book"/>
        </w:rPr>
        <w:t xml:space="preserve">Date </w:t>
      </w:r>
      <w:r w:rsidR="00E01DF4" w:rsidRPr="008F79AD">
        <w:rPr>
          <w:rFonts w:ascii="Franklin Gothic Book" w:hAnsi="Franklin Gothic Book"/>
        </w:rPr>
        <w:t>__________________________</w:t>
      </w:r>
    </w:p>
    <w:p w14:paraId="726F9A87" w14:textId="77777777" w:rsidR="00E01DF4" w:rsidRPr="008F79AD" w:rsidRDefault="00E01DF4" w:rsidP="00C36192">
      <w:pPr>
        <w:rPr>
          <w:rFonts w:ascii="Franklin Gothic Book" w:hAnsi="Franklin Gothic Book"/>
        </w:rPr>
      </w:pPr>
    </w:p>
    <w:p w14:paraId="726F9A88" w14:textId="77777777" w:rsidR="006370BA" w:rsidRPr="008F79AD" w:rsidRDefault="006370BA" w:rsidP="00C36192">
      <w:pPr>
        <w:rPr>
          <w:rFonts w:ascii="Franklin Gothic Book" w:hAnsi="Franklin Gothic Book"/>
        </w:rPr>
      </w:pPr>
      <w:r w:rsidRPr="008F79AD">
        <w:rPr>
          <w:rFonts w:ascii="Franklin Gothic Book" w:hAnsi="Franklin Gothic Book"/>
        </w:rPr>
        <w:t xml:space="preserve">Parent/Guardian </w:t>
      </w:r>
      <w:r w:rsidR="00E01DF4" w:rsidRPr="008F79AD">
        <w:rPr>
          <w:rFonts w:ascii="Franklin Gothic Book" w:hAnsi="Franklin Gothic Book"/>
        </w:rPr>
        <w:t>_________________________________</w:t>
      </w:r>
      <w:r w:rsidR="00E01DF4" w:rsidRPr="008F79AD">
        <w:rPr>
          <w:rFonts w:ascii="Franklin Gothic Book" w:hAnsi="Franklin Gothic Book"/>
        </w:rPr>
        <w:tab/>
      </w:r>
      <w:r w:rsidRPr="008F79AD">
        <w:rPr>
          <w:rFonts w:ascii="Franklin Gothic Book" w:hAnsi="Franklin Gothic Book"/>
        </w:rPr>
        <w:t xml:space="preserve">Date </w:t>
      </w:r>
      <w:r w:rsidR="00E01DF4" w:rsidRPr="008F79AD">
        <w:rPr>
          <w:rFonts w:ascii="Franklin Gothic Book" w:hAnsi="Franklin Gothic Book"/>
        </w:rPr>
        <w:t>__________________________</w:t>
      </w:r>
    </w:p>
    <w:sectPr w:rsidR="006370BA" w:rsidRPr="008F79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F9A8D" w14:textId="77777777" w:rsidR="00A26D56" w:rsidRDefault="00A26D56" w:rsidP="00F255F5">
      <w:pPr>
        <w:spacing w:after="0" w:line="240" w:lineRule="auto"/>
      </w:pPr>
      <w:r>
        <w:separator/>
      </w:r>
    </w:p>
  </w:endnote>
  <w:endnote w:type="continuationSeparator" w:id="0">
    <w:p w14:paraId="726F9A8E" w14:textId="77777777" w:rsidR="00A26D56" w:rsidRDefault="00A26D56" w:rsidP="00F2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gLiU">
    <w:altName w:val="Microsoft JhengHei"/>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A8F" w14:textId="2DEF3861" w:rsidR="00F255F5" w:rsidRPr="008F79AD" w:rsidRDefault="00F255F5">
    <w:pPr>
      <w:pStyle w:val="Footer"/>
      <w:pBdr>
        <w:top w:val="thinThickSmallGap" w:sz="24" w:space="1" w:color="622423" w:themeColor="accent2" w:themeShade="7F"/>
      </w:pBdr>
      <w:rPr>
        <w:rFonts w:ascii="Franklin Gothic Book" w:eastAsiaTheme="majorEastAsia" w:hAnsi="Franklin Gothic Book" w:cstheme="majorBidi"/>
      </w:rPr>
    </w:pPr>
    <w:r w:rsidRPr="008F79AD">
      <w:rPr>
        <w:rFonts w:ascii="Franklin Gothic Book" w:eastAsiaTheme="majorEastAsia" w:hAnsi="Franklin Gothic Book" w:cstheme="majorBidi"/>
      </w:rPr>
      <w:t>Valid from 2016</w:t>
    </w:r>
    <w:r w:rsidRPr="008F79AD">
      <w:rPr>
        <w:rFonts w:ascii="Franklin Gothic Book" w:eastAsiaTheme="majorEastAsia" w:hAnsi="Franklin Gothic Book" w:cstheme="majorBidi"/>
      </w:rPr>
      <w:ptab w:relativeTo="margin" w:alignment="right" w:leader="none"/>
    </w:r>
    <w:r w:rsidRPr="008F79AD">
      <w:rPr>
        <w:rFonts w:ascii="Franklin Gothic Book" w:eastAsiaTheme="majorEastAsia" w:hAnsi="Franklin Gothic Book" w:cstheme="majorBidi"/>
      </w:rPr>
      <w:t xml:space="preserve">Page </w:t>
    </w:r>
    <w:r w:rsidRPr="008F79AD">
      <w:rPr>
        <w:rFonts w:ascii="Franklin Gothic Book" w:eastAsiaTheme="minorEastAsia" w:hAnsi="Franklin Gothic Book"/>
      </w:rPr>
      <w:fldChar w:fldCharType="begin"/>
    </w:r>
    <w:r w:rsidRPr="008F79AD">
      <w:rPr>
        <w:rFonts w:ascii="Franklin Gothic Book" w:hAnsi="Franklin Gothic Book"/>
      </w:rPr>
      <w:instrText xml:space="preserve"> PAGE   \* MERGEFORMAT </w:instrText>
    </w:r>
    <w:r w:rsidRPr="008F79AD">
      <w:rPr>
        <w:rFonts w:ascii="Franklin Gothic Book" w:eastAsiaTheme="minorEastAsia" w:hAnsi="Franklin Gothic Book"/>
      </w:rPr>
      <w:fldChar w:fldCharType="separate"/>
    </w:r>
    <w:r w:rsidR="008B0803" w:rsidRPr="008B0803">
      <w:rPr>
        <w:rFonts w:ascii="Franklin Gothic Book" w:eastAsiaTheme="majorEastAsia" w:hAnsi="Franklin Gothic Book" w:cstheme="majorBidi"/>
        <w:noProof/>
      </w:rPr>
      <w:t>2</w:t>
    </w:r>
    <w:r w:rsidRPr="008F79AD">
      <w:rPr>
        <w:rFonts w:ascii="Franklin Gothic Book" w:eastAsiaTheme="majorEastAsia" w:hAnsi="Franklin Gothic Book" w:cstheme="majorBidi"/>
        <w:noProof/>
      </w:rPr>
      <w:fldChar w:fldCharType="end"/>
    </w:r>
  </w:p>
  <w:p w14:paraId="726F9A90" w14:textId="77777777" w:rsidR="00F255F5" w:rsidRDefault="00F2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F9A8B" w14:textId="77777777" w:rsidR="00A26D56" w:rsidRDefault="00A26D56" w:rsidP="00F255F5">
      <w:pPr>
        <w:spacing w:after="0" w:line="240" w:lineRule="auto"/>
      </w:pPr>
      <w:r>
        <w:separator/>
      </w:r>
    </w:p>
  </w:footnote>
  <w:footnote w:type="continuationSeparator" w:id="0">
    <w:p w14:paraId="726F9A8C" w14:textId="77777777" w:rsidR="00A26D56" w:rsidRDefault="00A26D56" w:rsidP="00F25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F5"/>
    <w:rsid w:val="00096421"/>
    <w:rsid w:val="001E26EA"/>
    <w:rsid w:val="003E4319"/>
    <w:rsid w:val="0041121B"/>
    <w:rsid w:val="005F4A9E"/>
    <w:rsid w:val="00610481"/>
    <w:rsid w:val="006370BA"/>
    <w:rsid w:val="00803DC3"/>
    <w:rsid w:val="008967CC"/>
    <w:rsid w:val="008B0803"/>
    <w:rsid w:val="008F79AD"/>
    <w:rsid w:val="009952FD"/>
    <w:rsid w:val="00A26D56"/>
    <w:rsid w:val="00A82164"/>
    <w:rsid w:val="00C36192"/>
    <w:rsid w:val="00C4520E"/>
    <w:rsid w:val="00E01DF4"/>
    <w:rsid w:val="00F255F5"/>
    <w:rsid w:val="00F6663E"/>
    <w:rsid w:val="00F76904"/>
    <w:rsid w:val="00F8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9A4E"/>
  <w15:docId w15:val="{C338CE7F-F9A7-46AF-9295-E4979B7E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92"/>
    <w:rPr>
      <w:rFonts w:ascii="Tahoma" w:hAnsi="Tahoma" w:cs="Tahoma"/>
      <w:sz w:val="16"/>
      <w:szCs w:val="16"/>
    </w:rPr>
  </w:style>
  <w:style w:type="character" w:styleId="PlaceholderText">
    <w:name w:val="Placeholder Text"/>
    <w:basedOn w:val="DefaultParagraphFont"/>
    <w:uiPriority w:val="99"/>
    <w:semiHidden/>
    <w:rsid w:val="00C36192"/>
    <w:rPr>
      <w:color w:val="808080"/>
    </w:rPr>
  </w:style>
  <w:style w:type="character" w:styleId="Hyperlink">
    <w:name w:val="Hyperlink"/>
    <w:basedOn w:val="DefaultParagraphFont"/>
    <w:uiPriority w:val="99"/>
    <w:unhideWhenUsed/>
    <w:rsid w:val="00F8004C"/>
    <w:rPr>
      <w:color w:val="0000FF" w:themeColor="hyperlink"/>
      <w:u w:val="single"/>
    </w:rPr>
  </w:style>
  <w:style w:type="paragraph" w:styleId="Header">
    <w:name w:val="header"/>
    <w:basedOn w:val="Normal"/>
    <w:link w:val="HeaderChar"/>
    <w:uiPriority w:val="99"/>
    <w:unhideWhenUsed/>
    <w:rsid w:val="00F2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5F5"/>
  </w:style>
  <w:style w:type="paragraph" w:styleId="Footer">
    <w:name w:val="footer"/>
    <w:basedOn w:val="Normal"/>
    <w:link w:val="FooterChar"/>
    <w:uiPriority w:val="99"/>
    <w:unhideWhenUsed/>
    <w:rsid w:val="00F2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isv.org/myci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K\Downloads\Desktop\Susan\H&amp;LI%20Forms\Domestic%20-%20Yout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3D5CC1DC3F4008B1B70318CEE115BC"/>
        <w:category>
          <w:name w:val="General"/>
          <w:gallery w:val="placeholder"/>
        </w:category>
        <w:types>
          <w:type w:val="bbPlcHdr"/>
        </w:types>
        <w:behaviors>
          <w:behavior w:val="content"/>
        </w:behaviors>
        <w:guid w:val="{FAAD8918-F563-47C8-A256-3581F1B61397}"/>
      </w:docPartPr>
      <w:docPartBody>
        <w:p w:rsidR="00122282" w:rsidRDefault="00C7183C">
          <w:pPr>
            <w:pStyle w:val="683D5CC1DC3F4008B1B70318CEE115BC"/>
          </w:pPr>
          <w:r w:rsidRPr="00BF57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gLiU">
    <w:altName w:val="Microsoft JhengHei"/>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8A"/>
    <w:rsid w:val="00122282"/>
    <w:rsid w:val="001F0C96"/>
    <w:rsid w:val="005D758A"/>
    <w:rsid w:val="005F4FC3"/>
    <w:rsid w:val="0064714A"/>
    <w:rsid w:val="00771C9E"/>
    <w:rsid w:val="00C7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3D5CC1DC3F4008B1B70318CEE115BC">
    <w:name w:val="683D5CC1DC3F4008B1B70318CEE115BC"/>
  </w:style>
  <w:style w:type="paragraph" w:customStyle="1" w:styleId="66FFAB4583694965B79A31FE65402F9C">
    <w:name w:val="66FFAB4583694965B79A31FE65402F9C"/>
  </w:style>
  <w:style w:type="paragraph" w:customStyle="1" w:styleId="C098624E23BC40329EE5D69C33C7A492">
    <w:name w:val="C098624E23BC40329EE5D69C33C7A492"/>
    <w:rsid w:val="005D7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Domestic - Youth</Template>
  <TotalTime>14</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dc:creator>
  <cp:lastModifiedBy>Susan Brogden</cp:lastModifiedBy>
  <cp:revision>3</cp:revision>
  <dcterms:created xsi:type="dcterms:W3CDTF">2016-04-21T12:13:00Z</dcterms:created>
  <dcterms:modified xsi:type="dcterms:W3CDTF">2017-03-27T15:17:00Z</dcterms:modified>
</cp:coreProperties>
</file>